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5A991" w14:textId="1AFF2656" w:rsidR="00AA2DA8" w:rsidRPr="009403AB" w:rsidRDefault="002320F4" w:rsidP="009403AB">
      <w:pPr>
        <w:pStyle w:val="Titel"/>
        <w:rPr>
          <w:lang w:val="en-US"/>
        </w:rPr>
      </w:pPr>
      <w:r>
        <w:rPr>
          <w:lang w:val="en-US"/>
        </w:rPr>
        <w:t>Abstract</w:t>
      </w:r>
      <w:r w:rsidR="00AA2DA8" w:rsidRPr="007A41F3">
        <w:rPr>
          <w:lang w:val="en-US"/>
        </w:rPr>
        <w:t xml:space="preserve"> Title Case </w:t>
      </w:r>
      <w:r w:rsidR="00862941">
        <w:rPr>
          <w:lang w:val="en-US"/>
        </w:rPr>
        <w:t>Times New Roman</w:t>
      </w:r>
      <w:r w:rsidR="00862941" w:rsidRPr="007A41F3">
        <w:rPr>
          <w:lang w:val="en-US"/>
        </w:rPr>
        <w:t xml:space="preserve"> </w:t>
      </w:r>
      <w:r w:rsidR="00AA2DA8" w:rsidRPr="007A41F3">
        <w:rPr>
          <w:lang w:val="en-US"/>
        </w:rPr>
        <w:t>1</w:t>
      </w:r>
      <w:r w:rsidR="00FA5887">
        <w:rPr>
          <w:lang w:val="en-US"/>
        </w:rPr>
        <w:t>2</w:t>
      </w:r>
      <w:r w:rsidR="00AA2DA8" w:rsidRPr="007A41F3">
        <w:rPr>
          <w:lang w:val="en-US"/>
        </w:rPr>
        <w:t xml:space="preserve">pt (Style </w:t>
      </w:r>
      <w:r w:rsidR="00AA2DA8" w:rsidRPr="007A41F3">
        <w:rPr>
          <w:color w:val="FF00FF"/>
          <w:lang w:val="en-US"/>
        </w:rPr>
        <w:t>Title</w:t>
      </w:r>
      <w:r w:rsidR="00AA2DA8" w:rsidRPr="007A41F3">
        <w:rPr>
          <w:lang w:val="en-US"/>
        </w:rPr>
        <w:t>)</w:t>
      </w:r>
    </w:p>
    <w:p w14:paraId="5D072A84" w14:textId="77777777" w:rsidR="00AA2DA8" w:rsidRPr="007A41F3" w:rsidRDefault="00AA2DA8" w:rsidP="00394556">
      <w:pPr>
        <w:pStyle w:val="Author"/>
        <w:rPr>
          <w:lang w:val="en-US"/>
        </w:rPr>
      </w:pPr>
      <w:r w:rsidRPr="007A41F3">
        <w:rPr>
          <w:u w:val="single"/>
          <w:lang w:val="en-US"/>
        </w:rPr>
        <w:t>A.N. Author</w:t>
      </w:r>
      <w:r w:rsidR="00CA6268" w:rsidRPr="00CA6268">
        <w:rPr>
          <w:vertAlign w:val="superscript"/>
          <w:lang w:val="en-US"/>
        </w:rPr>
        <w:t>1</w:t>
      </w:r>
      <w:r w:rsidR="001D123A">
        <w:rPr>
          <w:lang w:val="en-US"/>
        </w:rPr>
        <w:t>,</w:t>
      </w:r>
      <w:r w:rsidR="001F101B" w:rsidRPr="007A41F3">
        <w:rPr>
          <w:lang w:val="en-US"/>
        </w:rPr>
        <w:t xml:space="preserve"> B.N. Another</w:t>
      </w:r>
      <w:r w:rsidR="00E42D89">
        <w:rPr>
          <w:vertAlign w:val="superscript"/>
          <w:lang w:val="en-US"/>
        </w:rPr>
        <w:t>1</w:t>
      </w:r>
      <w:r w:rsidRPr="007A41F3">
        <w:rPr>
          <w:lang w:val="en-US"/>
        </w:rPr>
        <w:t xml:space="preserve"> </w:t>
      </w:r>
      <w:r w:rsidR="001D123A">
        <w:rPr>
          <w:lang w:val="en-US"/>
        </w:rPr>
        <w:t xml:space="preserve">&amp; </w:t>
      </w:r>
      <w:r w:rsidR="001D123A" w:rsidRPr="007A41F3">
        <w:rPr>
          <w:lang w:val="en-US"/>
        </w:rPr>
        <w:t>C.N. Another</w:t>
      </w:r>
      <w:r w:rsidR="00E42D89">
        <w:rPr>
          <w:vertAlign w:val="superscript"/>
          <w:lang w:val="en-US"/>
        </w:rPr>
        <w:t>2</w:t>
      </w:r>
      <w:r w:rsidR="001D123A" w:rsidRPr="007A41F3">
        <w:rPr>
          <w:lang w:val="en-US"/>
        </w:rPr>
        <w:t xml:space="preserve"> </w:t>
      </w:r>
      <w:r w:rsidRPr="007A41F3">
        <w:rPr>
          <w:lang w:val="en-US"/>
        </w:rPr>
        <w:t xml:space="preserve">(style </w:t>
      </w:r>
      <w:r w:rsidRPr="007A41F3">
        <w:rPr>
          <w:color w:val="FF00FF"/>
          <w:lang w:val="en-US"/>
        </w:rPr>
        <w:t>Author</w:t>
      </w:r>
      <w:r w:rsidRPr="007A41F3">
        <w:rPr>
          <w:lang w:val="en-US"/>
        </w:rPr>
        <w:t>)</w:t>
      </w:r>
    </w:p>
    <w:p w14:paraId="76F6FA1E" w14:textId="77777777" w:rsidR="003E6998" w:rsidRPr="001D123A" w:rsidRDefault="001D123A" w:rsidP="00394556">
      <w:pPr>
        <w:pStyle w:val="affiliation"/>
      </w:pPr>
      <w:r w:rsidRPr="001D123A">
        <w:rPr>
          <w:vertAlign w:val="superscript"/>
        </w:rPr>
        <w:t>1</w:t>
      </w:r>
      <w:r w:rsidR="004B0D42" w:rsidRPr="004B0D42">
        <w:t xml:space="preserve">First </w:t>
      </w:r>
      <w:r w:rsidR="00285F54">
        <w:t xml:space="preserve">Institute, City, </w:t>
      </w:r>
      <w:r w:rsidR="00AF421D">
        <w:t>Country</w:t>
      </w:r>
      <w:r w:rsidR="00394556">
        <w:rPr>
          <w:szCs w:val="22"/>
        </w:rPr>
        <w:t xml:space="preserve"> </w:t>
      </w:r>
      <w:r w:rsidR="00394556" w:rsidRPr="007A41F3">
        <w:t xml:space="preserve">(style </w:t>
      </w:r>
      <w:r w:rsidR="00394556" w:rsidRPr="007A41F3">
        <w:rPr>
          <w:color w:val="FF00FF"/>
        </w:rPr>
        <w:t>affiliation</w:t>
      </w:r>
      <w:r w:rsidR="00394556" w:rsidRPr="007A41F3">
        <w:t>)</w:t>
      </w:r>
    </w:p>
    <w:p w14:paraId="7BE64DE0" w14:textId="77777777" w:rsidR="00AA2DA8" w:rsidRDefault="001D123A" w:rsidP="00394556">
      <w:pPr>
        <w:pStyle w:val="affiliation"/>
      </w:pPr>
      <w:r w:rsidRPr="001D123A">
        <w:rPr>
          <w:szCs w:val="22"/>
          <w:vertAlign w:val="superscript"/>
        </w:rPr>
        <w:t>2</w:t>
      </w:r>
      <w:r w:rsidR="00DB7D98">
        <w:rPr>
          <w:szCs w:val="22"/>
        </w:rPr>
        <w:t xml:space="preserve">Second </w:t>
      </w:r>
      <w:r w:rsidR="00285F54" w:rsidRPr="004B0D42">
        <w:rPr>
          <w:szCs w:val="22"/>
        </w:rPr>
        <w:t>Institute</w:t>
      </w:r>
      <w:r w:rsidR="00285F54">
        <w:rPr>
          <w:szCs w:val="22"/>
        </w:rPr>
        <w:t xml:space="preserve">, City, </w:t>
      </w:r>
      <w:r w:rsidR="00AF421D">
        <w:rPr>
          <w:szCs w:val="22"/>
        </w:rPr>
        <w:t>Country</w:t>
      </w:r>
    </w:p>
    <w:p w14:paraId="4D4689AD" w14:textId="77777777" w:rsidR="00394556" w:rsidRPr="001D123A" w:rsidRDefault="00394556" w:rsidP="00394556">
      <w:pPr>
        <w:pStyle w:val="affiliation"/>
      </w:pPr>
      <w:r>
        <w:t>E-mail: corresponding.</w:t>
      </w:r>
      <w:r w:rsidRPr="00536D3D">
        <w:t>author@institute.com</w:t>
      </w:r>
      <w:r>
        <w:t xml:space="preserve"> </w:t>
      </w:r>
      <w:r w:rsidRPr="007A41F3">
        <w:t xml:space="preserve">(style </w:t>
      </w:r>
      <w:r w:rsidRPr="007A41F3">
        <w:rPr>
          <w:color w:val="FF00FF"/>
        </w:rPr>
        <w:t>affiliation</w:t>
      </w:r>
      <w:r w:rsidRPr="007A41F3">
        <w:t>)</w:t>
      </w:r>
    </w:p>
    <w:p w14:paraId="261CA311" w14:textId="1E0DB479" w:rsidR="00FE2CCA" w:rsidRPr="007A41F3" w:rsidRDefault="002320F4" w:rsidP="002320F4">
      <w:pPr>
        <w:pStyle w:val="ThemesKeywords"/>
      </w:pPr>
      <w:r w:rsidRPr="00B802AC">
        <w:rPr>
          <w:b/>
        </w:rPr>
        <w:t>Conference Topics:</w:t>
      </w:r>
      <w:r w:rsidRPr="00B802AC">
        <w:t xml:space="preserve">  please list no more than two technical themes that fit your paper.  Themes can be found at </w:t>
      </w:r>
      <w:hyperlink r:id="rId7" w:history="1">
        <w:r w:rsidR="00997334">
          <w:rPr>
            <w:rStyle w:val="Link"/>
          </w:rPr>
          <w:t>http://www.ishs2018.de/</w:t>
        </w:r>
      </w:hyperlink>
      <w:bookmarkStart w:id="0" w:name="_GoBack"/>
      <w:bookmarkEnd w:id="0"/>
    </w:p>
    <w:p w14:paraId="33A88843" w14:textId="2DA8CAB9" w:rsidR="00FE2CCA" w:rsidRDefault="00FE2CCA" w:rsidP="00285F54">
      <w:pPr>
        <w:pStyle w:val="ThemesKeywords"/>
      </w:pPr>
      <w:r w:rsidRPr="00CF50A9">
        <w:rPr>
          <w:b/>
        </w:rPr>
        <w:t>Keywords:</w:t>
      </w:r>
      <w:r w:rsidRPr="007A41F3">
        <w:rPr>
          <w:b/>
        </w:rPr>
        <w:t xml:space="preserve"> </w:t>
      </w:r>
      <w:r w:rsidR="00E56F68" w:rsidRPr="007A41F3">
        <w:t>Up to 6 relevant keywords listed, separated by a comma and a space</w:t>
      </w:r>
      <w:r w:rsidR="00E67464">
        <w:t xml:space="preserve"> (style </w:t>
      </w:r>
      <w:r w:rsidR="00E67464" w:rsidRPr="00E67464">
        <w:rPr>
          <w:b/>
          <w:color w:val="FF00FF"/>
        </w:rPr>
        <w:t>Keywords</w:t>
      </w:r>
      <w:r w:rsidR="00E67464">
        <w:t>)</w:t>
      </w:r>
      <w:r w:rsidR="00E56F68" w:rsidRPr="007A41F3">
        <w:t xml:space="preserve">. </w:t>
      </w:r>
    </w:p>
    <w:p w14:paraId="680DBCF0" w14:textId="591BDC68" w:rsidR="00F419F4" w:rsidRDefault="00F419F4" w:rsidP="00F419F4">
      <w:pPr>
        <w:pStyle w:val="berschrift1"/>
      </w:pPr>
      <w:r>
        <w:t>Abstract</w:t>
      </w:r>
    </w:p>
    <w:p w14:paraId="02CDBB58" w14:textId="61E4CE83" w:rsidR="002320F4" w:rsidRPr="00B802AC" w:rsidRDefault="002320F4" w:rsidP="002320F4">
      <w:pPr>
        <w:pStyle w:val="Textkrper"/>
      </w:pPr>
      <w:r w:rsidRPr="00B802AC">
        <w:t xml:space="preserve">This document shows you how to lay out your abstract for the </w:t>
      </w:r>
      <w:r w:rsidR="00F419F4">
        <w:t>7</w:t>
      </w:r>
      <w:r w:rsidRPr="00B802AC">
        <w:t xml:space="preserve">th IAHR International Symposium </w:t>
      </w:r>
      <w:r w:rsidR="00F419F4">
        <w:t>on Hydraulic Structures</w:t>
      </w:r>
      <w:r w:rsidR="00F9192B">
        <w:t>,</w:t>
      </w:r>
      <w:r w:rsidR="00F419F4">
        <w:t xml:space="preserve"> ISHS2018</w:t>
      </w:r>
      <w:r w:rsidRPr="00B802AC">
        <w:t xml:space="preserve">. All you need to do is </w:t>
      </w:r>
      <w:r w:rsidR="00F9192B">
        <w:t>save this</w:t>
      </w:r>
      <w:r w:rsidRPr="00B802AC">
        <w:t xml:space="preserve"> file to your hard disk, print it for reference, overwrite this text with your own and save it as a file bearing the surname of the first author- e.g., AUTHOR.DOC in this case. Your abstract, including text, title, authors, etc. should not exceed </w:t>
      </w:r>
      <w:r w:rsidR="00F419F4">
        <w:t>1 page</w:t>
      </w:r>
      <w:r w:rsidRPr="00B802AC">
        <w:t xml:space="preserve"> in length; it should not contain artwork or references. The abstract should present a concise statement of the scope, principal findings, and conclusions of the paper.</w:t>
      </w:r>
    </w:p>
    <w:p w14:paraId="67FEE361" w14:textId="731DE3C5" w:rsidR="002320F4" w:rsidRPr="00B802AC" w:rsidRDefault="002320F4" w:rsidP="002320F4">
      <w:pPr>
        <w:pStyle w:val="Textkrper"/>
      </w:pPr>
      <w:r w:rsidRPr="00B802AC">
        <w:t>Please follow the format of this paper faithfully in order to help ensure that all contributions are professional and consistent. Please read through the following instructions before beginning your paper.</w:t>
      </w:r>
    </w:p>
    <w:p w14:paraId="3794159E" w14:textId="21D36AE8" w:rsidR="002320F4" w:rsidRPr="00B802AC" w:rsidRDefault="002320F4" w:rsidP="002320F4">
      <w:pPr>
        <w:pStyle w:val="Textkrper"/>
      </w:pPr>
      <w:r w:rsidRPr="00B802AC">
        <w:t xml:space="preserve">This text is in Times New Roman 10-point.  Insert your own text selecting the appropriate style as you go. Be careful when cutting and pasting as sometimes the style is pasted too, be sure to highlight each </w:t>
      </w:r>
      <w:r w:rsidR="00F9192B">
        <w:t>portion</w:t>
      </w:r>
      <w:r w:rsidR="00F9192B" w:rsidRPr="00B802AC">
        <w:t xml:space="preserve"> </w:t>
      </w:r>
      <w:r w:rsidRPr="00B802AC">
        <w:t xml:space="preserve">of text and select the right style. </w:t>
      </w:r>
    </w:p>
    <w:p w14:paraId="04BA62E1" w14:textId="15CE2CE8" w:rsidR="002320F4" w:rsidRPr="00B802AC" w:rsidRDefault="002320F4" w:rsidP="002320F4">
      <w:pPr>
        <w:pStyle w:val="Textkrper"/>
      </w:pPr>
      <w:r w:rsidRPr="00B802AC">
        <w:t>When you have completed your abstract, check that you have deleted all instructions and headings in this template.</w:t>
      </w:r>
    </w:p>
    <w:p w14:paraId="4E8A74E2" w14:textId="3DF047B1" w:rsidR="002320F4" w:rsidRPr="00B802AC" w:rsidRDefault="002320F4" w:rsidP="002320F4">
      <w:pPr>
        <w:pStyle w:val="Textkrper"/>
      </w:pPr>
      <w:r w:rsidRPr="00B802AC">
        <w:t>This template is supplied to you in Word format. Text should be single-spaced.  Styles in this template should ensure that you achieve the correct format with minimum effort.</w:t>
      </w:r>
    </w:p>
    <w:p w14:paraId="59E8AFFF" w14:textId="2F7A5624" w:rsidR="002320F4" w:rsidRPr="00B802AC" w:rsidRDefault="002320F4" w:rsidP="002320F4">
      <w:pPr>
        <w:pStyle w:val="Textkrper"/>
      </w:pPr>
      <w:r w:rsidRPr="00B802AC">
        <w:t>The presenting author should be underlined and the affiliations of all the authors should be given using the numbering system shown above. Email contact details should appear below for the corresponding author.</w:t>
      </w:r>
    </w:p>
    <w:p w14:paraId="03ED459E" w14:textId="1E37592D" w:rsidR="002320F4" w:rsidRPr="002320F4" w:rsidRDefault="002320F4" w:rsidP="002320F4">
      <w:pPr>
        <w:pStyle w:val="Textkrper"/>
        <w:rPr>
          <w:b/>
        </w:rPr>
      </w:pPr>
      <w:r w:rsidRPr="00E7037F">
        <w:rPr>
          <w:b/>
        </w:rPr>
        <w:t xml:space="preserve">Please send a word file </w:t>
      </w:r>
      <w:r>
        <w:rPr>
          <w:b/>
        </w:rPr>
        <w:t>(.doc or .</w:t>
      </w:r>
      <w:proofErr w:type="spellStart"/>
      <w:r>
        <w:rPr>
          <w:b/>
        </w:rPr>
        <w:t>docx</w:t>
      </w:r>
      <w:proofErr w:type="spellEnd"/>
      <w:r>
        <w:rPr>
          <w:b/>
        </w:rPr>
        <w:t xml:space="preserve">) </w:t>
      </w:r>
      <w:r w:rsidRPr="00E7037F">
        <w:rPr>
          <w:b/>
        </w:rPr>
        <w:t xml:space="preserve">and a pdf file of your abstract to </w:t>
      </w:r>
      <w:hyperlink r:id="rId8" w:history="1">
        <w:r w:rsidR="00F419F4">
          <w:rPr>
            <w:rStyle w:val="Link"/>
            <w:b/>
          </w:rPr>
          <w:t>info@ishs2018.de</w:t>
        </w:r>
      </w:hyperlink>
      <w:r w:rsidRPr="00E7037F">
        <w:rPr>
          <w:b/>
        </w:rPr>
        <w:t xml:space="preserve">.  Abstracts must be received by the closure deadline specified at </w:t>
      </w:r>
      <w:hyperlink r:id="rId9" w:history="1">
        <w:r w:rsidR="00F419F4" w:rsidRPr="008D3CDC">
          <w:rPr>
            <w:rStyle w:val="Link"/>
            <w:b/>
          </w:rPr>
          <w:t>www.ishs2018.de</w:t>
        </w:r>
      </w:hyperlink>
      <w:r w:rsidRPr="00E7037F">
        <w:rPr>
          <w:b/>
        </w:rPr>
        <w:t>.  Feel free to contact us via the contact page or email with any questions.</w:t>
      </w:r>
    </w:p>
    <w:p w14:paraId="0F31E3CB" w14:textId="4C64D6EF" w:rsidR="002320F4" w:rsidRPr="007A41F3" w:rsidRDefault="002320F4" w:rsidP="002320F4">
      <w:pPr>
        <w:pStyle w:val="Textkrper"/>
      </w:pPr>
      <w:r w:rsidRPr="00B802AC">
        <w:t xml:space="preserve">Once accepted, please develop a paper following the </w:t>
      </w:r>
      <w:r>
        <w:t xml:space="preserve">paper </w:t>
      </w:r>
      <w:r w:rsidRPr="00B802AC">
        <w:t>template provided. The paper template will specify the maximum page limit and provide additional formatting instructions.</w:t>
      </w:r>
    </w:p>
    <w:sectPr w:rsidR="002320F4" w:rsidRPr="007A41F3" w:rsidSect="002A3185">
      <w:footerReference w:type="default" r:id="rId10"/>
      <w:headerReference w:type="first" r:id="rId11"/>
      <w:pgSz w:w="12240" w:h="15840" w:code="9"/>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FBBA" w14:textId="77777777" w:rsidR="0006732A" w:rsidRDefault="0006732A">
      <w:r>
        <w:separator/>
      </w:r>
    </w:p>
  </w:endnote>
  <w:endnote w:type="continuationSeparator" w:id="0">
    <w:p w14:paraId="2F7D8705" w14:textId="77777777" w:rsidR="0006732A" w:rsidRDefault="000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6FAF" w14:textId="77777777" w:rsidR="00862941" w:rsidRPr="00D122F4" w:rsidRDefault="00862941" w:rsidP="00D122F4">
    <w:pPr>
      <w:pStyle w:val="Fuzeile"/>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78AB3" w14:textId="77777777" w:rsidR="0006732A" w:rsidRDefault="0006732A">
      <w:r>
        <w:separator/>
      </w:r>
    </w:p>
  </w:footnote>
  <w:footnote w:type="continuationSeparator" w:id="0">
    <w:p w14:paraId="74239443" w14:textId="77777777" w:rsidR="0006732A" w:rsidRDefault="00067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10DE" w14:textId="77777777" w:rsidR="00862941" w:rsidRDefault="001024DF">
    <w:pPr>
      <w:pStyle w:val="Kopfzeile"/>
    </w:pPr>
    <w:r>
      <w:t>7</w:t>
    </w:r>
    <w:r w:rsidR="00862941" w:rsidRPr="00311177">
      <w:rPr>
        <w:vertAlign w:val="superscript"/>
      </w:rPr>
      <w:t>th</w:t>
    </w:r>
    <w:r w:rsidR="00862941">
      <w:t xml:space="preserve"> International Symposium on Hydraulic Structures</w:t>
    </w:r>
    <w:r w:rsidR="00862941">
      <w:tab/>
    </w:r>
    <w:r>
      <w:t>Aachen</w:t>
    </w:r>
    <w:r w:rsidR="00862941">
      <w:t xml:space="preserve">, </w:t>
    </w:r>
    <w:r>
      <w:t>Germany</w:t>
    </w:r>
    <w:r w:rsidR="00862941">
      <w:t xml:space="preserve">, </w:t>
    </w:r>
    <w:r>
      <w:t>15</w:t>
    </w:r>
    <w:r w:rsidR="00862941">
      <w:t>-</w:t>
    </w:r>
    <w:r>
      <w:t>18</w:t>
    </w:r>
    <w:r w:rsidR="00862941">
      <w:t xml:space="preserve"> </w:t>
    </w:r>
    <w:r>
      <w:t>May</w:t>
    </w:r>
    <w:r w:rsidR="00862941">
      <w:t xml:space="preserve"> 201</w:t>
    </w:r>
    <w:r>
      <w:t>8</w:t>
    </w:r>
  </w:p>
  <w:p w14:paraId="30A2E592" w14:textId="77777777" w:rsidR="00862941" w:rsidRPr="00AE24C7" w:rsidRDefault="00862941">
    <w:pPr>
      <w:pStyle w:val="Kopfzeile"/>
    </w:pPr>
    <w:r>
      <w:t xml:space="preserve">DOI: </w:t>
    </w:r>
    <w:r w:rsidRPr="00862941">
      <w:t>UUUUUUUUUU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900E6"/>
    <w:multiLevelType w:val="multilevel"/>
    <w:tmpl w:val="28CECA7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32E623A"/>
    <w:multiLevelType w:val="hybridMultilevel"/>
    <w:tmpl w:val="2EB4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022E4"/>
    <w:multiLevelType w:val="hybridMultilevel"/>
    <w:tmpl w:val="8784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85B8F"/>
    <w:multiLevelType w:val="multilevel"/>
    <w:tmpl w:val="28CECA76"/>
    <w:lvl w:ilvl="0">
      <w:start w:val="1"/>
      <w:numFmt w:val="decimal"/>
      <w:lvlText w:val="%1."/>
      <w:lvlJc w:val="left"/>
      <w:pPr>
        <w:tabs>
          <w:tab w:val="num" w:pos="360"/>
        </w:tabs>
        <w:ind w:left="360" w:hanging="360"/>
      </w:pPr>
      <w:rPr>
        <w:b/>
      </w:rPr>
    </w:lvl>
    <w:lvl w:ilvl="1">
      <w:start w:val="1"/>
      <w:numFmt w:val="decimal"/>
      <w:pStyle w:val="berschrift2"/>
      <w:lvlText w:val="%1.%2."/>
      <w:lvlJc w:val="left"/>
      <w:pPr>
        <w:tabs>
          <w:tab w:val="num" w:pos="792"/>
        </w:tabs>
        <w:ind w:left="792" w:hanging="432"/>
      </w:pPr>
      <w:rPr>
        <w:b/>
        <w:i w:val="0"/>
      </w:rPr>
    </w:lvl>
    <w:lvl w:ilvl="2">
      <w:start w:val="1"/>
      <w:numFmt w:val="decimal"/>
      <w:pStyle w:val="berschrift3"/>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C750206"/>
    <w:multiLevelType w:val="hybridMultilevel"/>
    <w:tmpl w:val="7FE4C892"/>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F5486"/>
    <w:multiLevelType w:val="hybridMultilevel"/>
    <w:tmpl w:val="147A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D4079"/>
    <w:multiLevelType w:val="hybridMultilevel"/>
    <w:tmpl w:val="71765504"/>
    <w:lvl w:ilvl="0" w:tplc="AC6C4260">
      <w:start w:val="1"/>
      <w:numFmt w:val="decimal"/>
      <w:lvlText w:val="%1."/>
      <w:lvlJc w:val="left"/>
      <w:pPr>
        <w:ind w:left="720" w:hanging="360"/>
      </w:pPr>
      <w:rPr>
        <w:rFonts w:ascii="TimesNewRomanPS" w:hAnsi="TimesNewRomanP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526DD"/>
    <w:multiLevelType w:val="hybridMultilevel"/>
    <w:tmpl w:val="F31C0DFE"/>
    <w:lvl w:ilvl="0" w:tplc="E3B40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853D4B"/>
    <w:multiLevelType w:val="hybridMultilevel"/>
    <w:tmpl w:val="4050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10"/>
    <w:rsid w:val="00005261"/>
    <w:rsid w:val="00005800"/>
    <w:rsid w:val="0001724E"/>
    <w:rsid w:val="0002096E"/>
    <w:rsid w:val="000317FF"/>
    <w:rsid w:val="00051C3D"/>
    <w:rsid w:val="0006732A"/>
    <w:rsid w:val="00072A0C"/>
    <w:rsid w:val="0009097B"/>
    <w:rsid w:val="000A0BE4"/>
    <w:rsid w:val="000A3C48"/>
    <w:rsid w:val="000F243C"/>
    <w:rsid w:val="000F395E"/>
    <w:rsid w:val="000F55A5"/>
    <w:rsid w:val="000F67C0"/>
    <w:rsid w:val="00101B4C"/>
    <w:rsid w:val="001024DF"/>
    <w:rsid w:val="00113806"/>
    <w:rsid w:val="00113F33"/>
    <w:rsid w:val="00137757"/>
    <w:rsid w:val="00147749"/>
    <w:rsid w:val="0015471D"/>
    <w:rsid w:val="00193ECA"/>
    <w:rsid w:val="001D123A"/>
    <w:rsid w:val="001D6EFC"/>
    <w:rsid w:val="001E02A6"/>
    <w:rsid w:val="001F101B"/>
    <w:rsid w:val="00214521"/>
    <w:rsid w:val="002320F4"/>
    <w:rsid w:val="002350BF"/>
    <w:rsid w:val="00244390"/>
    <w:rsid w:val="00261B29"/>
    <w:rsid w:val="002846F0"/>
    <w:rsid w:val="00285F54"/>
    <w:rsid w:val="002A3185"/>
    <w:rsid w:val="002B77CE"/>
    <w:rsid w:val="002C0AD6"/>
    <w:rsid w:val="002C6164"/>
    <w:rsid w:val="002E0CCC"/>
    <w:rsid w:val="002F0D6E"/>
    <w:rsid w:val="002F2CFD"/>
    <w:rsid w:val="002F69A5"/>
    <w:rsid w:val="00307884"/>
    <w:rsid w:val="00311177"/>
    <w:rsid w:val="003267DF"/>
    <w:rsid w:val="003450C8"/>
    <w:rsid w:val="00350550"/>
    <w:rsid w:val="00354395"/>
    <w:rsid w:val="00375077"/>
    <w:rsid w:val="003812E4"/>
    <w:rsid w:val="00394556"/>
    <w:rsid w:val="003A73A8"/>
    <w:rsid w:val="003E2276"/>
    <w:rsid w:val="003E6998"/>
    <w:rsid w:val="00405AFD"/>
    <w:rsid w:val="00405D0E"/>
    <w:rsid w:val="004079CC"/>
    <w:rsid w:val="004146A9"/>
    <w:rsid w:val="00443F11"/>
    <w:rsid w:val="00445ACB"/>
    <w:rsid w:val="00467618"/>
    <w:rsid w:val="00482B8F"/>
    <w:rsid w:val="00484D77"/>
    <w:rsid w:val="004A3B0C"/>
    <w:rsid w:val="004B0D42"/>
    <w:rsid w:val="004B3B2E"/>
    <w:rsid w:val="004C4310"/>
    <w:rsid w:val="004D21C9"/>
    <w:rsid w:val="004E26D0"/>
    <w:rsid w:val="004F5478"/>
    <w:rsid w:val="00515A49"/>
    <w:rsid w:val="005226F6"/>
    <w:rsid w:val="005270F1"/>
    <w:rsid w:val="00536D3D"/>
    <w:rsid w:val="0058271B"/>
    <w:rsid w:val="00593E21"/>
    <w:rsid w:val="005975F2"/>
    <w:rsid w:val="005D7ACF"/>
    <w:rsid w:val="00611EAC"/>
    <w:rsid w:val="006145D7"/>
    <w:rsid w:val="00642A1E"/>
    <w:rsid w:val="00657B25"/>
    <w:rsid w:val="00681BD1"/>
    <w:rsid w:val="00682B26"/>
    <w:rsid w:val="00683393"/>
    <w:rsid w:val="0069350A"/>
    <w:rsid w:val="00706AEF"/>
    <w:rsid w:val="00714AA6"/>
    <w:rsid w:val="007266DC"/>
    <w:rsid w:val="00764403"/>
    <w:rsid w:val="00771DC1"/>
    <w:rsid w:val="0077556F"/>
    <w:rsid w:val="007A41F3"/>
    <w:rsid w:val="007A7F0D"/>
    <w:rsid w:val="007C689E"/>
    <w:rsid w:val="00813E54"/>
    <w:rsid w:val="00822491"/>
    <w:rsid w:val="00850EE6"/>
    <w:rsid w:val="00862941"/>
    <w:rsid w:val="008B226A"/>
    <w:rsid w:val="008C6FCE"/>
    <w:rsid w:val="0091395D"/>
    <w:rsid w:val="00916DD6"/>
    <w:rsid w:val="00932E8E"/>
    <w:rsid w:val="009403AB"/>
    <w:rsid w:val="00942D05"/>
    <w:rsid w:val="00950CFF"/>
    <w:rsid w:val="00985D4A"/>
    <w:rsid w:val="00997334"/>
    <w:rsid w:val="00997A25"/>
    <w:rsid w:val="009B2A35"/>
    <w:rsid w:val="009B2D07"/>
    <w:rsid w:val="009D0A20"/>
    <w:rsid w:val="009F687B"/>
    <w:rsid w:val="00A12814"/>
    <w:rsid w:val="00A22E17"/>
    <w:rsid w:val="00A46A71"/>
    <w:rsid w:val="00AA2DA8"/>
    <w:rsid w:val="00AD2A3A"/>
    <w:rsid w:val="00AE24C7"/>
    <w:rsid w:val="00AE446D"/>
    <w:rsid w:val="00AF421D"/>
    <w:rsid w:val="00B27888"/>
    <w:rsid w:val="00B33FEE"/>
    <w:rsid w:val="00B34499"/>
    <w:rsid w:val="00B3502D"/>
    <w:rsid w:val="00B41AB4"/>
    <w:rsid w:val="00B90203"/>
    <w:rsid w:val="00BF7A65"/>
    <w:rsid w:val="00C0452B"/>
    <w:rsid w:val="00C24205"/>
    <w:rsid w:val="00C40078"/>
    <w:rsid w:val="00C5612D"/>
    <w:rsid w:val="00C7497F"/>
    <w:rsid w:val="00C86ECC"/>
    <w:rsid w:val="00C878BF"/>
    <w:rsid w:val="00CA6268"/>
    <w:rsid w:val="00CF11EF"/>
    <w:rsid w:val="00CF50A9"/>
    <w:rsid w:val="00D00245"/>
    <w:rsid w:val="00D00498"/>
    <w:rsid w:val="00D02AFB"/>
    <w:rsid w:val="00D05B30"/>
    <w:rsid w:val="00D122F4"/>
    <w:rsid w:val="00D36E44"/>
    <w:rsid w:val="00D50E79"/>
    <w:rsid w:val="00D56FB7"/>
    <w:rsid w:val="00D65D16"/>
    <w:rsid w:val="00D71547"/>
    <w:rsid w:val="00D81ECE"/>
    <w:rsid w:val="00D82FB9"/>
    <w:rsid w:val="00D83FD3"/>
    <w:rsid w:val="00DA1ABF"/>
    <w:rsid w:val="00DB7D98"/>
    <w:rsid w:val="00DD2822"/>
    <w:rsid w:val="00E0462F"/>
    <w:rsid w:val="00E20E9C"/>
    <w:rsid w:val="00E26F08"/>
    <w:rsid w:val="00E42D89"/>
    <w:rsid w:val="00E56F68"/>
    <w:rsid w:val="00E64C9D"/>
    <w:rsid w:val="00E67464"/>
    <w:rsid w:val="00E74293"/>
    <w:rsid w:val="00EA1568"/>
    <w:rsid w:val="00EB38D4"/>
    <w:rsid w:val="00EC6B79"/>
    <w:rsid w:val="00ED7F4B"/>
    <w:rsid w:val="00F042A3"/>
    <w:rsid w:val="00F11B52"/>
    <w:rsid w:val="00F325FD"/>
    <w:rsid w:val="00F333DC"/>
    <w:rsid w:val="00F40720"/>
    <w:rsid w:val="00F419F4"/>
    <w:rsid w:val="00F426F5"/>
    <w:rsid w:val="00F43937"/>
    <w:rsid w:val="00F55310"/>
    <w:rsid w:val="00F65141"/>
    <w:rsid w:val="00F66AE3"/>
    <w:rsid w:val="00F73CAD"/>
    <w:rsid w:val="00F75991"/>
    <w:rsid w:val="00F84284"/>
    <w:rsid w:val="00F8798D"/>
    <w:rsid w:val="00F9192B"/>
    <w:rsid w:val="00F97D8A"/>
    <w:rsid w:val="00FA5887"/>
    <w:rsid w:val="00FA7823"/>
    <w:rsid w:val="00FA7FA7"/>
    <w:rsid w:val="00FD6A34"/>
    <w:rsid w:val="00FE2CC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EF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val="en-AU" w:eastAsia="en-US"/>
    </w:rPr>
  </w:style>
  <w:style w:type="paragraph" w:styleId="berschrift1">
    <w:name w:val="heading 1"/>
    <w:basedOn w:val="Standard"/>
    <w:next w:val="Standard"/>
    <w:link w:val="berschrift1Zchn"/>
    <w:qFormat/>
    <w:rsid w:val="00F419F4"/>
    <w:pPr>
      <w:keepNext/>
      <w:widowControl w:val="0"/>
      <w:spacing w:before="480" w:after="120"/>
      <w:jc w:val="center"/>
      <w:outlineLvl w:val="0"/>
    </w:pPr>
    <w:rPr>
      <w:b/>
      <w:kern w:val="28"/>
      <w:sz w:val="22"/>
      <w:szCs w:val="20"/>
      <w:lang w:val="en-US"/>
    </w:rPr>
  </w:style>
  <w:style w:type="paragraph" w:styleId="berschrift2">
    <w:name w:val="heading 2"/>
    <w:basedOn w:val="Standard"/>
    <w:next w:val="Standard"/>
    <w:link w:val="berschrift2Zchn"/>
    <w:qFormat/>
    <w:rsid w:val="00CF50A9"/>
    <w:pPr>
      <w:keepNext/>
      <w:widowControl w:val="0"/>
      <w:numPr>
        <w:ilvl w:val="1"/>
        <w:numId w:val="1"/>
      </w:numPr>
      <w:tabs>
        <w:tab w:val="left" w:pos="705"/>
      </w:tabs>
      <w:spacing w:before="240" w:after="120"/>
      <w:ind w:left="425" w:hanging="431"/>
      <w:outlineLvl w:val="1"/>
    </w:pPr>
    <w:rPr>
      <w:b/>
      <w:sz w:val="20"/>
      <w:szCs w:val="20"/>
      <w:lang w:val="en-US"/>
    </w:rPr>
  </w:style>
  <w:style w:type="paragraph" w:styleId="berschrift3">
    <w:name w:val="heading 3"/>
    <w:basedOn w:val="Standard"/>
    <w:next w:val="Textkrper"/>
    <w:link w:val="berschrift3Zchn"/>
    <w:qFormat/>
    <w:rsid w:val="007C689E"/>
    <w:pPr>
      <w:keepNext/>
      <w:numPr>
        <w:ilvl w:val="2"/>
        <w:numId w:val="1"/>
      </w:numPr>
      <w:tabs>
        <w:tab w:val="clear" w:pos="1440"/>
      </w:tabs>
      <w:spacing w:before="240" w:after="120"/>
      <w:ind w:left="516" w:hanging="505"/>
      <w:outlineLvl w:val="2"/>
    </w:pPr>
    <w:rPr>
      <w:b/>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419F4"/>
    <w:rPr>
      <w:b/>
      <w:kern w:val="28"/>
      <w:sz w:val="22"/>
      <w:lang w:val="en-US" w:eastAsia="en-US"/>
    </w:rPr>
  </w:style>
  <w:style w:type="character" w:customStyle="1" w:styleId="berschrift2Zchn">
    <w:name w:val="Überschrift 2 Zchn"/>
    <w:link w:val="berschrift2"/>
    <w:rsid w:val="00CF50A9"/>
    <w:rPr>
      <w:b/>
      <w:lang w:val="en-US" w:eastAsia="en-US"/>
    </w:rPr>
  </w:style>
  <w:style w:type="paragraph" w:styleId="Textkrper">
    <w:name w:val="Body Text"/>
    <w:basedOn w:val="Standard"/>
    <w:rsid w:val="007C689E"/>
    <w:pPr>
      <w:spacing w:after="120"/>
      <w:jc w:val="both"/>
    </w:pPr>
    <w:rPr>
      <w:sz w:val="20"/>
      <w:szCs w:val="20"/>
      <w:lang w:val="en-US"/>
    </w:rPr>
  </w:style>
  <w:style w:type="character" w:customStyle="1" w:styleId="berschrift3Zchn">
    <w:name w:val="Überschrift 3 Zchn"/>
    <w:link w:val="berschrift3"/>
    <w:rsid w:val="007C689E"/>
    <w:rPr>
      <w:b/>
      <w:lang w:val="en-US" w:eastAsia="en-US"/>
    </w:rPr>
  </w:style>
  <w:style w:type="paragraph" w:customStyle="1" w:styleId="References">
    <w:name w:val="References"/>
    <w:basedOn w:val="Standard"/>
    <w:rsid w:val="00D83FD3"/>
    <w:pPr>
      <w:spacing w:before="60"/>
      <w:jc w:val="both"/>
    </w:pPr>
    <w:rPr>
      <w:sz w:val="20"/>
      <w:szCs w:val="20"/>
      <w:lang w:val="en-US"/>
    </w:rPr>
  </w:style>
  <w:style w:type="paragraph" w:styleId="Kopfzeile">
    <w:name w:val="header"/>
    <w:basedOn w:val="Standard"/>
    <w:rsid w:val="00193ECA"/>
    <w:pPr>
      <w:tabs>
        <w:tab w:val="center" w:pos="4153"/>
        <w:tab w:val="right" w:pos="9072"/>
      </w:tabs>
    </w:pPr>
    <w:rPr>
      <w:sz w:val="20"/>
      <w:szCs w:val="20"/>
    </w:rPr>
  </w:style>
  <w:style w:type="paragraph" w:styleId="Fuzeile">
    <w:name w:val="footer"/>
    <w:basedOn w:val="Standard"/>
    <w:rsid w:val="00193ECA"/>
    <w:pPr>
      <w:pBdr>
        <w:top w:val="single" w:sz="12" w:space="1" w:color="auto"/>
      </w:pBdr>
      <w:tabs>
        <w:tab w:val="center" w:pos="4153"/>
        <w:tab w:val="right" w:pos="9072"/>
      </w:tabs>
    </w:pPr>
    <w:rPr>
      <w:i/>
      <w:sz w:val="20"/>
      <w:szCs w:val="20"/>
    </w:rPr>
  </w:style>
  <w:style w:type="character" w:styleId="Seitenzahl">
    <w:name w:val="page number"/>
    <w:basedOn w:val="Absatz-Standardschriftart"/>
  </w:style>
  <w:style w:type="character" w:styleId="Link">
    <w:name w:val="Hyperlink"/>
    <w:rPr>
      <w:color w:val="0000FF"/>
      <w:u w:val="single"/>
    </w:rPr>
  </w:style>
  <w:style w:type="paragraph" w:styleId="Titel">
    <w:name w:val="Title"/>
    <w:basedOn w:val="Standard"/>
    <w:link w:val="TitelZchn"/>
    <w:qFormat/>
    <w:rsid w:val="00FA5887"/>
    <w:pPr>
      <w:spacing w:before="240" w:after="360"/>
      <w:jc w:val="center"/>
      <w:outlineLvl w:val="0"/>
    </w:pPr>
    <w:rPr>
      <w:b/>
      <w:kern w:val="28"/>
      <w:szCs w:val="20"/>
    </w:rPr>
  </w:style>
  <w:style w:type="character" w:customStyle="1" w:styleId="TitelZchn">
    <w:name w:val="Titel Zchn"/>
    <w:link w:val="Titel"/>
    <w:locked/>
    <w:rsid w:val="00FA5887"/>
    <w:rPr>
      <w:b/>
      <w:kern w:val="28"/>
      <w:sz w:val="24"/>
      <w:lang w:val="en-AU" w:eastAsia="en-US"/>
    </w:rPr>
  </w:style>
  <w:style w:type="paragraph" w:customStyle="1" w:styleId="Author">
    <w:name w:val="Author"/>
    <w:basedOn w:val="Standard"/>
    <w:rsid w:val="00FA5887"/>
    <w:pPr>
      <w:jc w:val="center"/>
    </w:pPr>
    <w:rPr>
      <w:sz w:val="20"/>
      <w:szCs w:val="20"/>
    </w:rPr>
  </w:style>
  <w:style w:type="paragraph" w:customStyle="1" w:styleId="Abstract">
    <w:name w:val="Abstract"/>
    <w:basedOn w:val="Standard"/>
    <w:rsid w:val="00E67464"/>
    <w:pPr>
      <w:spacing w:before="720" w:after="240"/>
      <w:jc w:val="both"/>
    </w:pPr>
    <w:rPr>
      <w:i/>
      <w:sz w:val="18"/>
      <w:szCs w:val="20"/>
    </w:rPr>
  </w:style>
  <w:style w:type="paragraph" w:styleId="Beschriftung">
    <w:name w:val="caption"/>
    <w:basedOn w:val="Standard"/>
    <w:next w:val="Standard"/>
    <w:qFormat/>
    <w:rsid w:val="007C689E"/>
    <w:pPr>
      <w:spacing w:before="120" w:after="240"/>
      <w:jc w:val="center"/>
    </w:pPr>
    <w:rPr>
      <w:sz w:val="18"/>
      <w:szCs w:val="20"/>
    </w:rPr>
  </w:style>
  <w:style w:type="paragraph" w:customStyle="1" w:styleId="Equation">
    <w:name w:val="Equation"/>
    <w:basedOn w:val="Standard"/>
    <w:rsid w:val="007C689E"/>
    <w:pPr>
      <w:tabs>
        <w:tab w:val="right" w:pos="9360"/>
      </w:tabs>
      <w:ind w:left="1418" w:firstLine="567"/>
      <w:jc w:val="both"/>
    </w:pPr>
    <w:rPr>
      <w:i/>
      <w:sz w:val="20"/>
      <w:szCs w:val="20"/>
      <w:lang w:val="en-US"/>
    </w:rPr>
  </w:style>
  <w:style w:type="paragraph" w:customStyle="1" w:styleId="affiliation">
    <w:name w:val="affiliation"/>
    <w:basedOn w:val="Standard"/>
    <w:autoRedefine/>
    <w:rsid w:val="00FA5887"/>
    <w:pPr>
      <w:jc w:val="center"/>
    </w:pPr>
    <w:rPr>
      <w:i/>
      <w:sz w:val="20"/>
      <w:szCs w:val="20"/>
      <w:lang w:val="en-US"/>
    </w:rPr>
  </w:style>
  <w:style w:type="paragraph" w:customStyle="1" w:styleId="Tablecaption">
    <w:name w:val="Table caption"/>
    <w:basedOn w:val="Textkrper"/>
    <w:rsid w:val="007C689E"/>
    <w:pPr>
      <w:spacing w:before="240"/>
      <w:jc w:val="center"/>
    </w:pPr>
    <w:rPr>
      <w:sz w:val="18"/>
    </w:rPr>
  </w:style>
  <w:style w:type="paragraph" w:styleId="Zitat">
    <w:name w:val="Quote"/>
    <w:basedOn w:val="Textkrper"/>
    <w:qFormat/>
    <w:pPr>
      <w:ind w:left="851" w:right="849"/>
    </w:pPr>
  </w:style>
  <w:style w:type="character" w:styleId="BesuchterLink">
    <w:name w:val="FollowedHyperlink"/>
    <w:rPr>
      <w:color w:val="800080"/>
      <w:u w:val="single"/>
    </w:rPr>
  </w:style>
  <w:style w:type="paragraph" w:customStyle="1" w:styleId="StyleHeading2Arial">
    <w:name w:val="Style Heading 2 + Arial"/>
    <w:basedOn w:val="berschrift2"/>
    <w:next w:val="Textkrper"/>
    <w:link w:val="StyleHeading2ArialChar"/>
    <w:rsid w:val="007C689E"/>
    <w:rPr>
      <w:bCs/>
    </w:rPr>
  </w:style>
  <w:style w:type="character" w:customStyle="1" w:styleId="StyleHeading2ArialChar">
    <w:name w:val="Style Heading 2 + Arial Char"/>
    <w:link w:val="StyleHeading2Arial"/>
    <w:rsid w:val="007C689E"/>
    <w:rPr>
      <w:b/>
      <w:bCs/>
      <w:i/>
      <w:lang w:val="en-US" w:eastAsia="en-US"/>
    </w:rPr>
  </w:style>
  <w:style w:type="paragraph" w:customStyle="1" w:styleId="StyleHeading1Arial">
    <w:name w:val="Style Heading 1 + Arial"/>
    <w:basedOn w:val="berschrift1"/>
    <w:next w:val="Textkrper"/>
    <w:link w:val="StyleHeading1ArialChar"/>
    <w:rsid w:val="00193ECA"/>
    <w:rPr>
      <w:bCs/>
    </w:rPr>
  </w:style>
  <w:style w:type="character" w:customStyle="1" w:styleId="StyleHeading1ArialChar">
    <w:name w:val="Style Heading 1 + Arial Char"/>
    <w:link w:val="StyleHeading1Arial"/>
    <w:rsid w:val="00193ECA"/>
    <w:rPr>
      <w:b/>
      <w:bCs/>
      <w:caps/>
      <w:kern w:val="28"/>
      <w:sz w:val="24"/>
    </w:rPr>
  </w:style>
  <w:style w:type="paragraph" w:styleId="Sprechblasentext">
    <w:name w:val="Balloon Text"/>
    <w:basedOn w:val="Standard"/>
    <w:link w:val="SprechblasentextZchn"/>
    <w:rsid w:val="00764403"/>
    <w:rPr>
      <w:rFonts w:ascii="Lucida Grande" w:hAnsi="Lucida Grande" w:cs="Lucida Grande"/>
      <w:sz w:val="18"/>
      <w:szCs w:val="18"/>
    </w:rPr>
  </w:style>
  <w:style w:type="character" w:customStyle="1" w:styleId="SprechblasentextZchn">
    <w:name w:val="Sprechblasentext Zchn"/>
    <w:link w:val="Sprechblasentext"/>
    <w:rsid w:val="00764403"/>
    <w:rPr>
      <w:rFonts w:ascii="Lucida Grande" w:hAnsi="Lucida Grande" w:cs="Lucida Grande"/>
      <w:sz w:val="18"/>
      <w:szCs w:val="18"/>
      <w:lang w:val="en-AU"/>
    </w:rPr>
  </w:style>
  <w:style w:type="paragraph" w:styleId="StandardWeb">
    <w:name w:val="Normal (Web)"/>
    <w:basedOn w:val="Standard"/>
    <w:uiPriority w:val="99"/>
    <w:unhideWhenUsed/>
    <w:rsid w:val="00B41AB4"/>
    <w:pPr>
      <w:spacing w:before="100" w:beforeAutospacing="1" w:after="100" w:afterAutospacing="1"/>
    </w:pPr>
    <w:rPr>
      <w:rFonts w:ascii="Times" w:hAnsi="Times"/>
      <w:sz w:val="20"/>
      <w:szCs w:val="20"/>
      <w:lang w:val="en-US"/>
    </w:rPr>
  </w:style>
  <w:style w:type="paragraph" w:customStyle="1" w:styleId="ThemesKeywords">
    <w:name w:val="Themes &amp; Keywords"/>
    <w:basedOn w:val="Abstract"/>
    <w:qFormat/>
    <w:rsid w:val="00CF50A9"/>
    <w:pPr>
      <w:spacing w:before="240" w:after="360"/>
    </w:pPr>
    <w:rPr>
      <w:lang w:val="en-US"/>
    </w:rPr>
  </w:style>
  <w:style w:type="paragraph" w:customStyle="1" w:styleId="StyleAuthorUnderline">
    <w:name w:val="Style Author + Underline"/>
    <w:basedOn w:val="Author"/>
    <w:rsid w:val="002320F4"/>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5053">
      <w:bodyDiv w:val="1"/>
      <w:marLeft w:val="0"/>
      <w:marRight w:val="0"/>
      <w:marTop w:val="0"/>
      <w:marBottom w:val="0"/>
      <w:divBdr>
        <w:top w:val="none" w:sz="0" w:space="0" w:color="auto"/>
        <w:left w:val="none" w:sz="0" w:space="0" w:color="auto"/>
        <w:bottom w:val="none" w:sz="0" w:space="0" w:color="auto"/>
        <w:right w:val="none" w:sz="0" w:space="0" w:color="auto"/>
      </w:divBdr>
      <w:divsChild>
        <w:div w:id="179054466">
          <w:marLeft w:val="0"/>
          <w:marRight w:val="0"/>
          <w:marTop w:val="0"/>
          <w:marBottom w:val="0"/>
          <w:divBdr>
            <w:top w:val="none" w:sz="0" w:space="0" w:color="auto"/>
            <w:left w:val="none" w:sz="0" w:space="0" w:color="auto"/>
            <w:bottom w:val="none" w:sz="0" w:space="0" w:color="auto"/>
            <w:right w:val="none" w:sz="0" w:space="0" w:color="auto"/>
          </w:divBdr>
          <w:divsChild>
            <w:div w:id="1429152911">
              <w:marLeft w:val="0"/>
              <w:marRight w:val="0"/>
              <w:marTop w:val="0"/>
              <w:marBottom w:val="0"/>
              <w:divBdr>
                <w:top w:val="none" w:sz="0" w:space="0" w:color="auto"/>
                <w:left w:val="none" w:sz="0" w:space="0" w:color="auto"/>
                <w:bottom w:val="none" w:sz="0" w:space="0" w:color="auto"/>
                <w:right w:val="none" w:sz="0" w:space="0" w:color="auto"/>
              </w:divBdr>
              <w:divsChild>
                <w:div w:id="17150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0254">
          <w:marLeft w:val="0"/>
          <w:marRight w:val="0"/>
          <w:marTop w:val="0"/>
          <w:marBottom w:val="0"/>
          <w:divBdr>
            <w:top w:val="none" w:sz="0" w:space="0" w:color="auto"/>
            <w:left w:val="none" w:sz="0" w:space="0" w:color="auto"/>
            <w:bottom w:val="none" w:sz="0" w:space="0" w:color="auto"/>
            <w:right w:val="none" w:sz="0" w:space="0" w:color="auto"/>
          </w:divBdr>
          <w:divsChild>
            <w:div w:id="312956823">
              <w:marLeft w:val="0"/>
              <w:marRight w:val="0"/>
              <w:marTop w:val="0"/>
              <w:marBottom w:val="0"/>
              <w:divBdr>
                <w:top w:val="none" w:sz="0" w:space="0" w:color="auto"/>
                <w:left w:val="none" w:sz="0" w:space="0" w:color="auto"/>
                <w:bottom w:val="none" w:sz="0" w:space="0" w:color="auto"/>
                <w:right w:val="none" w:sz="0" w:space="0" w:color="auto"/>
              </w:divBdr>
              <w:divsChild>
                <w:div w:id="1965884920">
                  <w:marLeft w:val="0"/>
                  <w:marRight w:val="0"/>
                  <w:marTop w:val="0"/>
                  <w:marBottom w:val="0"/>
                  <w:divBdr>
                    <w:top w:val="none" w:sz="0" w:space="0" w:color="auto"/>
                    <w:left w:val="none" w:sz="0" w:space="0" w:color="auto"/>
                    <w:bottom w:val="none" w:sz="0" w:space="0" w:color="auto"/>
                    <w:right w:val="none" w:sz="0" w:space="0" w:color="auto"/>
                  </w:divBdr>
                </w:div>
              </w:divsChild>
            </w:div>
            <w:div w:id="1910386324">
              <w:marLeft w:val="0"/>
              <w:marRight w:val="0"/>
              <w:marTop w:val="0"/>
              <w:marBottom w:val="0"/>
              <w:divBdr>
                <w:top w:val="none" w:sz="0" w:space="0" w:color="auto"/>
                <w:left w:val="none" w:sz="0" w:space="0" w:color="auto"/>
                <w:bottom w:val="none" w:sz="0" w:space="0" w:color="auto"/>
                <w:right w:val="none" w:sz="0" w:space="0" w:color="auto"/>
              </w:divBdr>
              <w:divsChild>
                <w:div w:id="10892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hs2018.de/" TargetMode="External"/><Relationship Id="rId8" Type="http://schemas.openxmlformats.org/officeDocument/2006/relationships/hyperlink" Target="mailto:admin@ishs2016.com" TargetMode="External"/><Relationship Id="rId9" Type="http://schemas.openxmlformats.org/officeDocument/2006/relationships/hyperlink" Target="http://www.ishs2018.de"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sud\WSUD2004PaperTemplate_am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E:\wsud\WSUD2004PaperTemplate_amnd.dot</Template>
  <TotalTime>0</TotalTime>
  <Pages>1</Pages>
  <Words>355</Words>
  <Characters>2238</Characters>
  <Application>Microsoft Macintosh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 template</vt:lpstr>
      <vt:lpstr>Paper Title</vt:lpstr>
    </vt:vector>
  </TitlesOfParts>
  <Manager>dbbung</Manager>
  <Company>FH Aachen University</Company>
  <LinksUpToDate>false</LinksUpToDate>
  <CharactersWithSpaces>2588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ISHS2018</dc:subject>
  <dc:creator>dbbung</dc:creator>
  <cp:keywords>ISHS2018</cp:keywords>
  <dc:description/>
  <cp:lastModifiedBy>dbbung</cp:lastModifiedBy>
  <cp:revision>3</cp:revision>
  <cp:lastPrinted>2017-02-14T11:11:00Z</cp:lastPrinted>
  <dcterms:created xsi:type="dcterms:W3CDTF">2017-02-14T13:33:00Z</dcterms:created>
  <dcterms:modified xsi:type="dcterms:W3CDTF">2017-02-14T18:23:00Z</dcterms:modified>
  <cp:category/>
</cp:coreProperties>
</file>